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5CAE" w14:textId="77777777" w:rsidR="007A1AE9" w:rsidRPr="007A1AE9" w:rsidRDefault="007A1AE9" w:rsidP="007A1AE9">
      <w:pPr>
        <w:rPr>
          <w:lang w:val="fi-FI" w:eastAsia="en-US"/>
        </w:rPr>
      </w:pPr>
    </w:p>
    <w:p w14:paraId="0F0428B4" w14:textId="77777777" w:rsidR="00FF1923" w:rsidRDefault="00FF1923" w:rsidP="007A1AE9">
      <w:pPr>
        <w:rPr>
          <w:rFonts w:ascii="Arial" w:eastAsia="Times New Roman" w:hAnsi="Arial" w:cs="Arial"/>
          <w:b/>
          <w:bCs/>
          <w:color w:val="808080" w:themeColor="background1" w:themeShade="80"/>
          <w:spacing w:val="4"/>
          <w:sz w:val="24"/>
          <w:szCs w:val="20"/>
          <w:lang w:val="en-US" w:eastAsia="en-US"/>
        </w:rPr>
      </w:pPr>
    </w:p>
    <w:p w14:paraId="21500524" w14:textId="2E21F07E" w:rsidR="007A1AE9" w:rsidRPr="00FF1923" w:rsidRDefault="007A1AE9" w:rsidP="007A1AE9">
      <w:pPr>
        <w:rPr>
          <w:rFonts w:ascii="Arial" w:eastAsia="Times New Roman" w:hAnsi="Arial" w:cs="Arial"/>
          <w:b/>
          <w:bCs/>
          <w:color w:val="808080" w:themeColor="background1" w:themeShade="80"/>
          <w:spacing w:val="4"/>
          <w:sz w:val="24"/>
          <w:szCs w:val="20"/>
          <w:lang w:val="en-US" w:eastAsia="en-US"/>
        </w:rPr>
      </w:pPr>
      <w:r w:rsidRPr="007A1AE9">
        <w:rPr>
          <w:rFonts w:ascii="Arial" w:eastAsia="Times New Roman" w:hAnsi="Arial" w:cs="Arial"/>
          <w:b/>
          <w:bCs/>
          <w:color w:val="808080" w:themeColor="background1" w:themeShade="80"/>
          <w:spacing w:val="4"/>
          <w:sz w:val="24"/>
          <w:szCs w:val="20"/>
          <w:lang w:val="en-US" w:eastAsia="en-US"/>
        </w:rPr>
        <w:t xml:space="preserve">PROXY FOR </w:t>
      </w:r>
      <w:r w:rsidR="00FF1923">
        <w:rPr>
          <w:rFonts w:ascii="Arial" w:eastAsia="Times New Roman" w:hAnsi="Arial" w:cs="Arial"/>
          <w:b/>
          <w:bCs/>
          <w:color w:val="808080" w:themeColor="background1" w:themeShade="80"/>
          <w:spacing w:val="4"/>
          <w:sz w:val="24"/>
          <w:szCs w:val="20"/>
          <w:lang w:val="en-US" w:eastAsia="en-US"/>
        </w:rPr>
        <w:t xml:space="preserve">THE ANNUAL GENERAL MEETING </w:t>
      </w:r>
      <w:r w:rsidRPr="007A1AE9">
        <w:rPr>
          <w:rFonts w:ascii="Arial" w:eastAsia="Times New Roman" w:hAnsi="Arial" w:cs="Arial"/>
          <w:b/>
          <w:bCs/>
          <w:color w:val="808080" w:themeColor="background1" w:themeShade="80"/>
          <w:spacing w:val="4"/>
          <w:sz w:val="24"/>
          <w:szCs w:val="20"/>
          <w:lang w:val="en-US" w:eastAsia="en-US"/>
        </w:rPr>
        <w:t>20</w:t>
      </w:r>
      <w:r>
        <w:rPr>
          <w:rFonts w:ascii="Arial" w:eastAsia="Times New Roman" w:hAnsi="Arial" w:cs="Arial"/>
          <w:b/>
          <w:bCs/>
          <w:color w:val="808080" w:themeColor="background1" w:themeShade="80"/>
          <w:spacing w:val="4"/>
          <w:sz w:val="24"/>
          <w:szCs w:val="20"/>
          <w:lang w:val="en-US" w:eastAsia="en-US"/>
        </w:rPr>
        <w:t>2</w:t>
      </w:r>
      <w:r w:rsidR="00FF1923">
        <w:rPr>
          <w:rFonts w:ascii="Arial" w:eastAsia="Times New Roman" w:hAnsi="Arial" w:cs="Arial"/>
          <w:b/>
          <w:bCs/>
          <w:color w:val="808080" w:themeColor="background1" w:themeShade="80"/>
          <w:spacing w:val="4"/>
          <w:sz w:val="24"/>
          <w:szCs w:val="20"/>
          <w:lang w:val="en-US" w:eastAsia="en-US"/>
        </w:rPr>
        <w:t>2</w:t>
      </w:r>
    </w:p>
    <w:p w14:paraId="359749F0" w14:textId="77777777" w:rsidR="00867485" w:rsidRDefault="00867485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Cs/>
          <w:sz w:val="24"/>
          <w:szCs w:val="24"/>
          <w:lang w:val="en-US"/>
        </w:rPr>
      </w:pPr>
    </w:p>
    <w:p w14:paraId="608750CE" w14:textId="2E4BDD93" w:rsidR="007A1AE9" w:rsidRPr="007A1AE9" w:rsidRDefault="00867485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bCs/>
          <w:sz w:val="24"/>
          <w:szCs w:val="24"/>
          <w:lang w:val="en-US"/>
        </w:rPr>
        <w:t xml:space="preserve">This is a </w:t>
      </w:r>
      <w:r w:rsidR="007A1AE9" w:rsidRPr="007A1AE9">
        <w:rPr>
          <w:rFonts w:ascii="Arial" w:eastAsiaTheme="minorEastAsia" w:hAnsi="Arial" w:cs="Arial"/>
          <w:bCs/>
          <w:sz w:val="24"/>
          <w:szCs w:val="24"/>
          <w:lang w:val="en-US"/>
        </w:rPr>
        <w:t xml:space="preserve">Proxy </w:t>
      </w:r>
      <w:r w:rsidR="00FF1923">
        <w:rPr>
          <w:rFonts w:ascii="Arial" w:eastAsiaTheme="minorEastAsia" w:hAnsi="Arial" w:cs="Arial"/>
          <w:bCs/>
          <w:sz w:val="24"/>
          <w:szCs w:val="24"/>
          <w:lang w:val="en-US"/>
        </w:rPr>
        <w:t>Form</w:t>
      </w:r>
      <w:r w:rsidR="007A1AE9" w:rsidRPr="007A1AE9">
        <w:rPr>
          <w:rFonts w:ascii="Arial" w:eastAsiaTheme="minorEastAsia" w:hAnsi="Arial" w:cs="Arial"/>
          <w:b/>
          <w:bCs/>
          <w:sz w:val="24"/>
          <w:szCs w:val="24"/>
          <w:lang w:val="en-US"/>
        </w:rPr>
        <w:t xml:space="preserve"> </w:t>
      </w:r>
      <w:r w:rsidR="007A1AE9" w:rsidRPr="007A1AE9">
        <w:rPr>
          <w:rFonts w:ascii="Arial" w:eastAsiaTheme="minorEastAsia" w:hAnsi="Arial" w:cs="Arial"/>
          <w:sz w:val="24"/>
          <w:szCs w:val="24"/>
          <w:lang w:val="en-US"/>
        </w:rPr>
        <w:t xml:space="preserve">to be used at the Annual General Meeting of the Finnish Business Council Shanghai on March </w:t>
      </w:r>
      <w:r w:rsidR="007A1AE9">
        <w:rPr>
          <w:rFonts w:ascii="Arial" w:eastAsiaTheme="minorEastAsia" w:hAnsi="Arial" w:cs="Arial"/>
          <w:sz w:val="24"/>
          <w:szCs w:val="24"/>
          <w:lang w:val="en-US"/>
        </w:rPr>
        <w:t>2</w:t>
      </w:r>
      <w:r w:rsidR="00FF1923">
        <w:rPr>
          <w:rFonts w:ascii="Arial" w:eastAsiaTheme="minorEastAsia" w:hAnsi="Arial" w:cs="Arial"/>
          <w:sz w:val="24"/>
          <w:szCs w:val="24"/>
          <w:lang w:val="en-US"/>
        </w:rPr>
        <w:t>9th</w:t>
      </w:r>
      <w:r w:rsidR="007A1AE9" w:rsidRPr="007A1AE9">
        <w:rPr>
          <w:rFonts w:ascii="Arial" w:eastAsiaTheme="minorEastAsia" w:hAnsi="Arial" w:cs="Arial"/>
          <w:sz w:val="24"/>
          <w:szCs w:val="24"/>
          <w:lang w:val="en-US"/>
        </w:rPr>
        <w:t>, 20</w:t>
      </w:r>
      <w:r w:rsidR="007A1AE9">
        <w:rPr>
          <w:rFonts w:ascii="Arial" w:eastAsiaTheme="minorEastAsia" w:hAnsi="Arial" w:cs="Arial"/>
          <w:sz w:val="24"/>
          <w:szCs w:val="24"/>
          <w:lang w:val="en-US"/>
        </w:rPr>
        <w:t>2</w:t>
      </w:r>
      <w:r w:rsidR="00FF1923">
        <w:rPr>
          <w:rFonts w:ascii="Arial" w:eastAsiaTheme="minorEastAsia" w:hAnsi="Arial" w:cs="Arial"/>
          <w:sz w:val="24"/>
          <w:szCs w:val="24"/>
          <w:lang w:val="en-US"/>
        </w:rPr>
        <w:t>2</w:t>
      </w:r>
      <w:r w:rsidR="007A1AE9" w:rsidRPr="007A1AE9">
        <w:rPr>
          <w:rFonts w:ascii="Arial" w:eastAsiaTheme="minorEastAsia" w:hAnsi="Arial" w:cs="Arial"/>
          <w:sz w:val="24"/>
          <w:szCs w:val="24"/>
          <w:lang w:val="en-US"/>
        </w:rPr>
        <w:t>.</w:t>
      </w:r>
    </w:p>
    <w:p w14:paraId="4233EA52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14:paraId="5CB11AD6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14:paraId="115F75C9" w14:textId="5AC3A58B" w:rsid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7A1AE9">
        <w:rPr>
          <w:rFonts w:ascii="Arial" w:eastAsiaTheme="minorEastAsia" w:hAnsi="Arial" w:cs="Arial"/>
          <w:sz w:val="24"/>
          <w:szCs w:val="24"/>
          <w:lang w:val="en-US"/>
        </w:rPr>
        <w:t xml:space="preserve">To whom it may concern: </w:t>
      </w:r>
    </w:p>
    <w:p w14:paraId="1EB2AE06" w14:textId="77777777" w:rsidR="00FF1923" w:rsidRPr="007A1AE9" w:rsidRDefault="00FF1923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14:paraId="16366508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14:paraId="3FCEA28C" w14:textId="1CB9274B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7A1AE9">
        <w:rPr>
          <w:rFonts w:ascii="Arial" w:eastAsiaTheme="minorEastAsia" w:hAnsi="Arial" w:cs="Arial"/>
          <w:sz w:val="24"/>
          <w:szCs w:val="24"/>
          <w:lang w:val="en-US"/>
        </w:rPr>
        <w:t xml:space="preserve">I, ______________________________________, the </w:t>
      </w:r>
      <w:r w:rsidR="00FF1923">
        <w:rPr>
          <w:rFonts w:ascii="Arial" w:eastAsiaTheme="minorEastAsia" w:hAnsi="Arial" w:cs="Arial"/>
          <w:sz w:val="24"/>
          <w:szCs w:val="24"/>
          <w:lang w:val="en-US"/>
        </w:rPr>
        <w:t>representative</w:t>
      </w:r>
      <w:r w:rsidRPr="007A1AE9">
        <w:rPr>
          <w:rFonts w:ascii="Arial" w:eastAsiaTheme="minorEastAsia" w:hAnsi="Arial" w:cs="Arial"/>
          <w:sz w:val="24"/>
          <w:szCs w:val="24"/>
          <w:lang w:val="en-US"/>
        </w:rPr>
        <w:t xml:space="preserve"> of</w:t>
      </w:r>
    </w:p>
    <w:p w14:paraId="753EA900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EastAsia" w:hAnsi="Arial" w:cs="Arial"/>
          <w:color w:val="808080" w:themeColor="background1" w:themeShade="80"/>
          <w:sz w:val="12"/>
          <w:szCs w:val="24"/>
          <w:lang w:val="en-US"/>
        </w:rPr>
      </w:pPr>
      <w:r w:rsidRPr="007A1AE9">
        <w:rPr>
          <w:rFonts w:ascii="Arial" w:eastAsiaTheme="minorEastAsia" w:hAnsi="Arial" w:cs="Arial"/>
          <w:color w:val="808080" w:themeColor="background1" w:themeShade="80"/>
          <w:sz w:val="12"/>
          <w:szCs w:val="24"/>
          <w:lang w:val="en-US"/>
        </w:rPr>
        <w:t xml:space="preserve">                                                      (name)</w:t>
      </w:r>
    </w:p>
    <w:p w14:paraId="7FE66486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14:paraId="44AB6EE0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7A1AE9">
        <w:rPr>
          <w:rFonts w:ascii="Arial" w:eastAsiaTheme="minorEastAsia" w:hAnsi="Arial" w:cs="Arial"/>
          <w:sz w:val="24"/>
          <w:szCs w:val="24"/>
          <w:lang w:val="en-US"/>
        </w:rPr>
        <w:t xml:space="preserve">_____________________________________________________________, </w:t>
      </w:r>
    </w:p>
    <w:p w14:paraId="7FC96D80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Theme="minorEastAsia" w:hAnsi="Arial" w:cs="Arial"/>
          <w:color w:val="808080" w:themeColor="background1" w:themeShade="80"/>
          <w:sz w:val="12"/>
          <w:szCs w:val="24"/>
          <w:lang w:val="en-US"/>
        </w:rPr>
      </w:pPr>
      <w:r w:rsidRPr="007A1AE9">
        <w:rPr>
          <w:rFonts w:ascii="Arial" w:eastAsiaTheme="minorEastAsia" w:hAnsi="Arial" w:cs="Arial"/>
          <w:color w:val="808080" w:themeColor="background1" w:themeShade="80"/>
          <w:sz w:val="12"/>
          <w:szCs w:val="24"/>
          <w:lang w:val="en-US"/>
        </w:rPr>
        <w:t xml:space="preserve">                        (Corporate Member of FBCS)</w:t>
      </w:r>
    </w:p>
    <w:p w14:paraId="6D7AB771" w14:textId="20DE80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7A1AE9">
        <w:rPr>
          <w:rFonts w:ascii="Arial" w:eastAsiaTheme="minorEastAsia" w:hAnsi="Arial" w:cs="Arial"/>
          <w:sz w:val="24"/>
          <w:szCs w:val="24"/>
          <w:lang w:val="en-US"/>
        </w:rPr>
        <w:t xml:space="preserve">am unable to attend the Annual General Meeting on March </w:t>
      </w:r>
      <w:r>
        <w:rPr>
          <w:rFonts w:ascii="Arial" w:eastAsiaTheme="minorEastAsia" w:hAnsi="Arial" w:cs="Arial"/>
          <w:sz w:val="24"/>
          <w:szCs w:val="24"/>
          <w:lang w:val="en-US"/>
        </w:rPr>
        <w:t>2</w:t>
      </w:r>
      <w:r w:rsidR="00FF1923">
        <w:rPr>
          <w:rFonts w:ascii="Arial" w:eastAsiaTheme="minorEastAsia" w:hAnsi="Arial" w:cs="Arial"/>
          <w:sz w:val="24"/>
          <w:szCs w:val="24"/>
          <w:lang w:val="en-US"/>
        </w:rPr>
        <w:t>9</w:t>
      </w:r>
      <w:r w:rsidRPr="007A1AE9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eastAsiaTheme="minorEastAsia" w:hAnsi="Arial" w:cs="Arial"/>
          <w:sz w:val="24"/>
          <w:szCs w:val="24"/>
          <w:lang w:val="en-US"/>
        </w:rPr>
        <w:t>, 202</w:t>
      </w:r>
      <w:r w:rsidR="00FF1923">
        <w:rPr>
          <w:rFonts w:ascii="Arial" w:eastAsiaTheme="minorEastAsia" w:hAnsi="Arial" w:cs="Arial"/>
          <w:sz w:val="24"/>
          <w:szCs w:val="24"/>
          <w:lang w:val="en-US"/>
        </w:rPr>
        <w:t>2</w:t>
      </w:r>
      <w:r w:rsidRPr="007A1AE9">
        <w:rPr>
          <w:rFonts w:ascii="Arial" w:eastAsiaTheme="minorEastAsia" w:hAnsi="Arial" w:cs="Arial"/>
          <w:sz w:val="24"/>
          <w:szCs w:val="24"/>
          <w:lang w:val="en-US"/>
        </w:rPr>
        <w:t xml:space="preserve">. </w:t>
      </w:r>
    </w:p>
    <w:p w14:paraId="17DC5247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14:paraId="7A4D3ABE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14:paraId="7FD379C4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7A1AE9">
        <w:rPr>
          <w:rFonts w:ascii="Arial" w:eastAsiaTheme="minorEastAsia" w:hAnsi="Arial" w:cs="Arial"/>
          <w:sz w:val="24"/>
          <w:szCs w:val="24"/>
          <w:lang w:val="en-US"/>
        </w:rPr>
        <w:t xml:space="preserve">I hereby authorize _______________________________________________ </w:t>
      </w:r>
    </w:p>
    <w:p w14:paraId="6EF34006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eastAsiaTheme="minorEastAsia" w:hAnsi="Arial" w:cs="Arial"/>
          <w:sz w:val="24"/>
          <w:szCs w:val="24"/>
          <w:lang w:val="en-US"/>
        </w:rPr>
      </w:pPr>
      <w:r w:rsidRPr="007A1AE9">
        <w:rPr>
          <w:rFonts w:ascii="Arial" w:eastAsiaTheme="minorEastAsia" w:hAnsi="Arial" w:cs="Arial"/>
          <w:color w:val="808080" w:themeColor="background1" w:themeShade="80"/>
          <w:sz w:val="12"/>
          <w:szCs w:val="24"/>
          <w:lang w:val="en-US"/>
        </w:rPr>
        <w:t>(name)</w:t>
      </w:r>
    </w:p>
    <w:p w14:paraId="04EC0EB5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7A1AE9">
        <w:rPr>
          <w:rFonts w:ascii="Arial" w:eastAsiaTheme="minorEastAsia" w:hAnsi="Arial" w:cs="Arial"/>
          <w:sz w:val="24"/>
          <w:szCs w:val="24"/>
          <w:lang w:val="en-US"/>
        </w:rPr>
        <w:t xml:space="preserve">to act as my proxy in all voting matters at this Annual General Meeting. </w:t>
      </w:r>
    </w:p>
    <w:p w14:paraId="6EFCF836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14:paraId="79CB343D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14:paraId="039FF57C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14:paraId="2A994A20" w14:textId="11A5BF01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proofErr w:type="gramStart"/>
      <w:r w:rsidRPr="007A1AE9">
        <w:rPr>
          <w:rFonts w:ascii="Arial" w:eastAsiaTheme="minorEastAsia" w:hAnsi="Arial" w:cs="Arial"/>
          <w:sz w:val="24"/>
          <w:szCs w:val="24"/>
          <w:lang w:val="en-US"/>
        </w:rPr>
        <w:t>On</w:t>
      </w:r>
      <w:proofErr w:type="gramEnd"/>
      <w:r w:rsidRPr="007A1AE9">
        <w:rPr>
          <w:rFonts w:ascii="Arial" w:eastAsiaTheme="minorEastAsia" w:hAnsi="Arial" w:cs="Arial"/>
          <w:sz w:val="24"/>
          <w:szCs w:val="24"/>
          <w:lang w:val="en-US"/>
        </w:rPr>
        <w:t xml:space="preserve"> March _______ 20</w:t>
      </w:r>
      <w:r>
        <w:rPr>
          <w:rFonts w:ascii="Arial" w:eastAsiaTheme="minorEastAsia" w:hAnsi="Arial" w:cs="Arial"/>
          <w:sz w:val="24"/>
          <w:szCs w:val="24"/>
          <w:lang w:val="en-US"/>
        </w:rPr>
        <w:t>2</w:t>
      </w:r>
      <w:r w:rsidR="00FF1923">
        <w:rPr>
          <w:rFonts w:ascii="Arial" w:eastAsiaTheme="minorEastAsia" w:hAnsi="Arial" w:cs="Arial"/>
          <w:sz w:val="24"/>
          <w:szCs w:val="24"/>
          <w:lang w:val="en-US"/>
        </w:rPr>
        <w:t>2</w:t>
      </w:r>
      <w:r w:rsidRPr="007A1AE9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</w:p>
    <w:p w14:paraId="55BD6A51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14:paraId="5EA48435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7A1AE9">
        <w:rPr>
          <w:rFonts w:ascii="Arial" w:eastAsiaTheme="minorEastAsia" w:hAnsi="Arial" w:cs="Arial"/>
          <w:sz w:val="24"/>
          <w:szCs w:val="24"/>
          <w:lang w:val="en-US"/>
        </w:rPr>
        <w:t xml:space="preserve">Yours Sincerely, </w:t>
      </w:r>
    </w:p>
    <w:p w14:paraId="6870DCD6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7A1AE9">
        <w:rPr>
          <w:rFonts w:ascii="Arial" w:eastAsiaTheme="minorEastAsia" w:hAnsi="Arial" w:cs="Arial"/>
          <w:sz w:val="24"/>
          <w:szCs w:val="24"/>
          <w:lang w:val="en-US"/>
        </w:rPr>
        <w:t xml:space="preserve">(signature, name) </w:t>
      </w:r>
    </w:p>
    <w:p w14:paraId="4CD4FA0C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14:paraId="21898550" w14:textId="1E9D41F0" w:rsid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14:paraId="11F763FD" w14:textId="77777777" w:rsidR="00FF1923" w:rsidRPr="007A1AE9" w:rsidRDefault="00FF1923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14:paraId="33CC1791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14:paraId="37B0F6C9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14:paraId="1AF84015" w14:textId="77777777" w:rsidR="007A1AE9" w:rsidRPr="007A1AE9" w:rsidRDefault="007A1AE9" w:rsidP="007A1AE9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n-US"/>
        </w:rPr>
      </w:pPr>
      <w:r w:rsidRPr="007A1AE9">
        <w:rPr>
          <w:rFonts w:ascii="Arial" w:eastAsiaTheme="minorEastAsia" w:hAnsi="Arial" w:cs="Arial"/>
          <w:sz w:val="24"/>
          <w:szCs w:val="24"/>
          <w:lang w:val="en-US"/>
        </w:rPr>
        <w:t>The person acting as a proxy should present a printed and signed copy of this document at the beginning of the meeting.</w:t>
      </w:r>
    </w:p>
    <w:p w14:paraId="45EE660F" w14:textId="706A5D33" w:rsidR="000B5A3A" w:rsidRPr="007A1AE9" w:rsidRDefault="000B5A3A" w:rsidP="007A1AE9">
      <w:pPr>
        <w:rPr>
          <w:lang w:val="en-US"/>
        </w:rPr>
      </w:pPr>
    </w:p>
    <w:sectPr w:rsidR="000B5A3A" w:rsidRPr="007A1AE9" w:rsidSect="000D7E39">
      <w:headerReference w:type="default" r:id="rId8"/>
      <w:footerReference w:type="default" r:id="rId9"/>
      <w:type w:val="continuous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DBA7" w14:textId="77777777" w:rsidR="00EE2452" w:rsidRDefault="00EE2452" w:rsidP="00EB2067">
      <w:pPr>
        <w:spacing w:after="0" w:line="240" w:lineRule="auto"/>
      </w:pPr>
      <w:r>
        <w:separator/>
      </w:r>
    </w:p>
  </w:endnote>
  <w:endnote w:type="continuationSeparator" w:id="0">
    <w:p w14:paraId="1BD5429E" w14:textId="77777777" w:rsidR="00EE2452" w:rsidRDefault="00EE2452" w:rsidP="00EB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06AA" w14:textId="24570A60" w:rsidR="00F12212" w:rsidRPr="00EB2067" w:rsidRDefault="00F12212" w:rsidP="00EF793C">
    <w:pPr>
      <w:pStyle w:val="Footer"/>
      <w:jc w:val="center"/>
      <w:rPr>
        <w:rFonts w:ascii="Garamond" w:hAnsi="Garamond"/>
        <w:lang w:val="en-US"/>
      </w:rPr>
    </w:pPr>
    <w:r w:rsidRPr="00EB2067">
      <w:rPr>
        <w:rFonts w:ascii="Garamond" w:hAnsi="Garamond"/>
        <w:lang w:val="en-US"/>
      </w:rPr>
      <w:t>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1"/>
      <w:gridCol w:w="2462"/>
    </w:tblGrid>
    <w:tr w:rsidR="00FF1923" w:rsidRPr="000A27CF" w14:paraId="07B5A809" w14:textId="77777777" w:rsidTr="00D43381">
      <w:trPr>
        <w:trHeight w:val="763"/>
      </w:trPr>
      <w:tc>
        <w:tcPr>
          <w:tcW w:w="5841" w:type="dxa"/>
        </w:tcPr>
        <w:p w14:paraId="712EF9EB" w14:textId="77777777" w:rsidR="00FF1923" w:rsidRPr="008E0A57" w:rsidRDefault="00FF1923" w:rsidP="00FF1923">
          <w:pPr>
            <w:pStyle w:val="Foo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A1FCD">
            <w:rPr>
              <w:rFonts w:ascii="Arial" w:hAnsi="Arial" w:cs="Arial"/>
              <w:b/>
              <w:sz w:val="18"/>
              <w:szCs w:val="18"/>
              <w:lang w:val="en-US"/>
            </w:rPr>
            <w:t>Finnish Business Council Shanghai (FBCS)</w:t>
          </w:r>
          <w:r w:rsidRPr="004A1FCD">
            <w:rPr>
              <w:rFonts w:ascii="Arial" w:hAnsi="Arial" w:cs="Arial"/>
              <w:b/>
              <w:sz w:val="18"/>
              <w:szCs w:val="18"/>
              <w:lang w:val="en-US"/>
            </w:rPr>
            <w:tab/>
          </w:r>
          <w:r w:rsidRPr="004A1FCD">
            <w:rPr>
              <w:rFonts w:ascii="Arial" w:hAnsi="Arial" w:cs="Arial"/>
              <w:b/>
              <w:sz w:val="18"/>
              <w:szCs w:val="18"/>
              <w:lang w:val="en-US"/>
            </w:rPr>
            <w:tab/>
          </w:r>
        </w:p>
        <w:p w14:paraId="32369019" w14:textId="77777777" w:rsidR="00FF1923" w:rsidRPr="000A27CF" w:rsidRDefault="00FF1923" w:rsidP="00FF1923">
          <w:pPr>
            <w:pStyle w:val="Footer"/>
            <w:tabs>
              <w:tab w:val="clear" w:pos="4680"/>
              <w:tab w:val="clear" w:pos="9360"/>
              <w:tab w:val="left" w:pos="4020"/>
            </w:tabs>
            <w:rPr>
              <w:rFonts w:ascii="Garamond" w:hAnsi="Garamond"/>
              <w:b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Contact </w:t>
          </w:r>
          <w:r w:rsidRPr="003C366F">
            <w:rPr>
              <w:rFonts w:ascii="Arial" w:hAnsi="Arial" w:cs="Arial"/>
              <w:sz w:val="18"/>
              <w:szCs w:val="18"/>
              <w:lang w:val="en-US"/>
            </w:rPr>
            <w:t xml:space="preserve">us at </w:t>
          </w:r>
          <w:hyperlink r:id="rId1" w:history="1">
            <w:r w:rsidRPr="003C366F">
              <w:rPr>
                <w:rFonts w:ascii="Arial" w:hAnsi="Arial" w:cs="Arial"/>
                <w:sz w:val="18"/>
                <w:szCs w:val="18"/>
                <w:lang w:val="en-US"/>
              </w:rPr>
              <w:t>fbcs@fbcs.fi</w:t>
            </w:r>
          </w:hyperlink>
          <w:r w:rsidRPr="003C366F">
            <w:rPr>
              <w:rFonts w:ascii="Arial" w:hAnsi="Arial" w:cs="Arial"/>
              <w:sz w:val="18"/>
              <w:szCs w:val="18"/>
              <w:lang w:val="en-US"/>
            </w:rPr>
            <w:t xml:space="preserve"> /</w:t>
          </w:r>
          <w:r w:rsidRPr="003C366F">
            <w:rPr>
              <w:rFonts w:ascii="Arial" w:hAnsi="Arial" w:cs="Arial"/>
              <w:sz w:val="18"/>
              <w:szCs w:val="18"/>
              <w:lang w:val="pt-BR"/>
            </w:rPr>
            <w:t xml:space="preserve"> </w:t>
          </w:r>
          <w:r w:rsidRPr="003C366F">
            <w:rPr>
              <w:rFonts w:ascii="Arial" w:hAnsi="Arial" w:cs="Arial"/>
              <w:sz w:val="18"/>
              <w:szCs w:val="18"/>
              <w:lang w:val="pt-BR"/>
            </w:rPr>
            <w:t>+86</w:t>
          </w:r>
          <w:r w:rsidRPr="004A1FCD">
            <w:rPr>
              <w:rFonts w:ascii="Arial" w:hAnsi="Arial" w:cs="Arial"/>
              <w:sz w:val="18"/>
              <w:szCs w:val="18"/>
              <w:lang w:val="pt-BR"/>
            </w:rPr>
            <w:t xml:space="preserve"> 150 2168 4054</w:t>
          </w:r>
          <w:r>
            <w:rPr>
              <w:rFonts w:ascii="Arial" w:hAnsi="Arial" w:cs="Arial"/>
              <w:sz w:val="18"/>
              <w:szCs w:val="18"/>
              <w:lang w:val="pt-BR"/>
            </w:rPr>
            <w:t xml:space="preserve"> / www.fbcs.fi</w:t>
          </w:r>
          <w:r>
            <w:rPr>
              <w:rFonts w:ascii="Garamond" w:hAnsi="Garamond"/>
              <w:lang w:val="pt-BR"/>
            </w:rPr>
            <w:tab/>
          </w:r>
        </w:p>
      </w:tc>
      <w:tc>
        <w:tcPr>
          <w:tcW w:w="2462" w:type="dxa"/>
        </w:tcPr>
        <w:p w14:paraId="7242CCBF" w14:textId="77777777" w:rsidR="00FF1923" w:rsidRPr="000A27CF" w:rsidRDefault="00FF1923" w:rsidP="00FF1923">
          <w:pPr>
            <w:pStyle w:val="Footer"/>
            <w:jc w:val="right"/>
            <w:rPr>
              <w:rFonts w:ascii="Garamond" w:hAnsi="Garamond"/>
              <w:b/>
              <w:lang w:val="en-US"/>
            </w:rPr>
          </w:pPr>
          <w:r>
            <w:rPr>
              <w:rFonts w:ascii="Garamond" w:hAnsi="Garamond"/>
              <w:b/>
              <w:noProof/>
              <w:lang w:val="en-GB"/>
            </w:rPr>
            <w:drawing>
              <wp:inline distT="0" distB="0" distL="0" distR="0" wp14:anchorId="5EFC236E" wp14:editId="560E6B1E">
                <wp:extent cx="725715" cy="725715"/>
                <wp:effectExtent l="0" t="0" r="0" b="0"/>
                <wp:docPr id="4" name="Picture 4" descr="Qr cod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Qr code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97" cy="728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3EFE8A" w14:textId="011DD988" w:rsidR="00F12212" w:rsidRPr="00EF793C" w:rsidRDefault="00F12212" w:rsidP="00FF1923">
    <w:pPr>
      <w:pStyle w:val="Footer"/>
      <w:rPr>
        <w:rFonts w:ascii="Garamond" w:hAnsi="Garamond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1DD4" w14:textId="77777777" w:rsidR="00EE2452" w:rsidRDefault="00EE2452" w:rsidP="00EB2067">
      <w:pPr>
        <w:spacing w:after="0" w:line="240" w:lineRule="auto"/>
      </w:pPr>
      <w:r>
        <w:separator/>
      </w:r>
    </w:p>
  </w:footnote>
  <w:footnote w:type="continuationSeparator" w:id="0">
    <w:p w14:paraId="770CCB03" w14:textId="77777777" w:rsidR="00EE2452" w:rsidRDefault="00EE2452" w:rsidP="00EB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CB8A" w14:textId="35CCF2F7" w:rsidR="00F12212" w:rsidRPr="008F4577" w:rsidRDefault="00FF1923" w:rsidP="00FF1923">
    <w:pPr>
      <w:pStyle w:val="Header"/>
      <w:jc w:val="right"/>
      <w:rPr>
        <w:lang w:val="en-US"/>
      </w:rPr>
    </w:pPr>
    <w:r>
      <w:rPr>
        <w:noProof/>
      </w:rPr>
      <w:drawing>
        <wp:inline distT="0" distB="0" distL="0" distR="0" wp14:anchorId="7489E1B5" wp14:editId="6F15D02B">
          <wp:extent cx="1113961" cy="602343"/>
          <wp:effectExtent l="0" t="0" r="0" b="762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19" cy="60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088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A648F"/>
    <w:multiLevelType w:val="hybridMultilevel"/>
    <w:tmpl w:val="38A21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26F89"/>
    <w:multiLevelType w:val="hybridMultilevel"/>
    <w:tmpl w:val="0C2C6772"/>
    <w:lvl w:ilvl="0" w:tplc="DAB04F62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E731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FD1984"/>
    <w:multiLevelType w:val="hybridMultilevel"/>
    <w:tmpl w:val="479E0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B64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391BDE"/>
    <w:multiLevelType w:val="hybridMultilevel"/>
    <w:tmpl w:val="82406C34"/>
    <w:lvl w:ilvl="0" w:tplc="16147C64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F65F58"/>
    <w:multiLevelType w:val="multilevel"/>
    <w:tmpl w:val="B0D0CA7A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7426DA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B700E9"/>
    <w:multiLevelType w:val="hybridMultilevel"/>
    <w:tmpl w:val="0C2C6772"/>
    <w:lvl w:ilvl="0" w:tplc="DAB04F62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7D73FA"/>
    <w:multiLevelType w:val="hybridMultilevel"/>
    <w:tmpl w:val="38D844E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C0483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EE1C32"/>
    <w:multiLevelType w:val="hybridMultilevel"/>
    <w:tmpl w:val="F61C1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27D27"/>
    <w:multiLevelType w:val="hybridMultilevel"/>
    <w:tmpl w:val="32986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100E6"/>
    <w:multiLevelType w:val="hybridMultilevel"/>
    <w:tmpl w:val="3A46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12"/>
  </w:num>
  <w:num w:numId="14">
    <w:abstractNumId w:val="8"/>
  </w:num>
  <w:num w:numId="15">
    <w:abstractNumId w:val="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10"/>
    <w:rsid w:val="00005134"/>
    <w:rsid w:val="00014456"/>
    <w:rsid w:val="000161B0"/>
    <w:rsid w:val="000431C5"/>
    <w:rsid w:val="00060046"/>
    <w:rsid w:val="00062E76"/>
    <w:rsid w:val="0006474A"/>
    <w:rsid w:val="00082BA5"/>
    <w:rsid w:val="00085299"/>
    <w:rsid w:val="00092D89"/>
    <w:rsid w:val="00094EDC"/>
    <w:rsid w:val="000B031D"/>
    <w:rsid w:val="000B4821"/>
    <w:rsid w:val="000B5A3A"/>
    <w:rsid w:val="000C4561"/>
    <w:rsid w:val="000C7FF1"/>
    <w:rsid w:val="000D122E"/>
    <w:rsid w:val="000D4552"/>
    <w:rsid w:val="000D4F99"/>
    <w:rsid w:val="000D7E39"/>
    <w:rsid w:val="000F0F54"/>
    <w:rsid w:val="000F1529"/>
    <w:rsid w:val="000F6C34"/>
    <w:rsid w:val="0010128D"/>
    <w:rsid w:val="00102625"/>
    <w:rsid w:val="00126B10"/>
    <w:rsid w:val="00130454"/>
    <w:rsid w:val="00130FE4"/>
    <w:rsid w:val="00133EE3"/>
    <w:rsid w:val="00136EF9"/>
    <w:rsid w:val="001408B2"/>
    <w:rsid w:val="00142DB1"/>
    <w:rsid w:val="00143AFE"/>
    <w:rsid w:val="001463FD"/>
    <w:rsid w:val="00152228"/>
    <w:rsid w:val="00153A22"/>
    <w:rsid w:val="00156917"/>
    <w:rsid w:val="00165264"/>
    <w:rsid w:val="00166CE1"/>
    <w:rsid w:val="00167B10"/>
    <w:rsid w:val="00173C8C"/>
    <w:rsid w:val="001819AC"/>
    <w:rsid w:val="001A240B"/>
    <w:rsid w:val="001A47CB"/>
    <w:rsid w:val="001B24A4"/>
    <w:rsid w:val="001B68AE"/>
    <w:rsid w:val="001C772F"/>
    <w:rsid w:val="001D65D3"/>
    <w:rsid w:val="001F467F"/>
    <w:rsid w:val="0020248D"/>
    <w:rsid w:val="00205665"/>
    <w:rsid w:val="002072C3"/>
    <w:rsid w:val="00216C0C"/>
    <w:rsid w:val="00225298"/>
    <w:rsid w:val="0023373E"/>
    <w:rsid w:val="00235CCE"/>
    <w:rsid w:val="00245E25"/>
    <w:rsid w:val="002546B2"/>
    <w:rsid w:val="00254B95"/>
    <w:rsid w:val="00271701"/>
    <w:rsid w:val="00277B81"/>
    <w:rsid w:val="00281CBD"/>
    <w:rsid w:val="00286AB3"/>
    <w:rsid w:val="00291EF5"/>
    <w:rsid w:val="00296D5B"/>
    <w:rsid w:val="0029717F"/>
    <w:rsid w:val="002A1B8E"/>
    <w:rsid w:val="002A65D4"/>
    <w:rsid w:val="002A7CBB"/>
    <w:rsid w:val="002B1264"/>
    <w:rsid w:val="002B457D"/>
    <w:rsid w:val="002B6B2E"/>
    <w:rsid w:val="002D697F"/>
    <w:rsid w:val="002E70F8"/>
    <w:rsid w:val="002F0C32"/>
    <w:rsid w:val="002F3623"/>
    <w:rsid w:val="002F6891"/>
    <w:rsid w:val="003121EF"/>
    <w:rsid w:val="0031426B"/>
    <w:rsid w:val="00315AB3"/>
    <w:rsid w:val="003302F7"/>
    <w:rsid w:val="00330DB7"/>
    <w:rsid w:val="00335BE1"/>
    <w:rsid w:val="0034193D"/>
    <w:rsid w:val="00341EFA"/>
    <w:rsid w:val="0034564E"/>
    <w:rsid w:val="00347D88"/>
    <w:rsid w:val="00352ABE"/>
    <w:rsid w:val="003836D5"/>
    <w:rsid w:val="00384032"/>
    <w:rsid w:val="00385CC3"/>
    <w:rsid w:val="00385FA3"/>
    <w:rsid w:val="003A2A89"/>
    <w:rsid w:val="003A3E27"/>
    <w:rsid w:val="003A3F88"/>
    <w:rsid w:val="003B02B7"/>
    <w:rsid w:val="003B030D"/>
    <w:rsid w:val="003B25D1"/>
    <w:rsid w:val="003B545A"/>
    <w:rsid w:val="003B5C24"/>
    <w:rsid w:val="003C3233"/>
    <w:rsid w:val="003D0648"/>
    <w:rsid w:val="003F3051"/>
    <w:rsid w:val="003F600E"/>
    <w:rsid w:val="00401CC2"/>
    <w:rsid w:val="0040696C"/>
    <w:rsid w:val="00410BF4"/>
    <w:rsid w:val="0041751C"/>
    <w:rsid w:val="0042463A"/>
    <w:rsid w:val="00431178"/>
    <w:rsid w:val="00444114"/>
    <w:rsid w:val="00454E37"/>
    <w:rsid w:val="004763A1"/>
    <w:rsid w:val="00486767"/>
    <w:rsid w:val="004917E2"/>
    <w:rsid w:val="00491E61"/>
    <w:rsid w:val="004946A3"/>
    <w:rsid w:val="004A2F90"/>
    <w:rsid w:val="004C5C10"/>
    <w:rsid w:val="004D1267"/>
    <w:rsid w:val="004D5AEA"/>
    <w:rsid w:val="004D6563"/>
    <w:rsid w:val="004E3B39"/>
    <w:rsid w:val="004F018C"/>
    <w:rsid w:val="005056D6"/>
    <w:rsid w:val="00514A62"/>
    <w:rsid w:val="00523D57"/>
    <w:rsid w:val="00531A81"/>
    <w:rsid w:val="00534A3F"/>
    <w:rsid w:val="005418CB"/>
    <w:rsid w:val="005450EC"/>
    <w:rsid w:val="00554C14"/>
    <w:rsid w:val="00565FD6"/>
    <w:rsid w:val="00570BB9"/>
    <w:rsid w:val="00570DB7"/>
    <w:rsid w:val="00572A01"/>
    <w:rsid w:val="00573D98"/>
    <w:rsid w:val="00580E68"/>
    <w:rsid w:val="00582845"/>
    <w:rsid w:val="005829A2"/>
    <w:rsid w:val="0058633A"/>
    <w:rsid w:val="005905C1"/>
    <w:rsid w:val="00590962"/>
    <w:rsid w:val="00591E47"/>
    <w:rsid w:val="0059384C"/>
    <w:rsid w:val="00595A15"/>
    <w:rsid w:val="005A020B"/>
    <w:rsid w:val="005A07A7"/>
    <w:rsid w:val="005A373C"/>
    <w:rsid w:val="005A3E6F"/>
    <w:rsid w:val="005B7261"/>
    <w:rsid w:val="005C15DB"/>
    <w:rsid w:val="005C1866"/>
    <w:rsid w:val="005C3A81"/>
    <w:rsid w:val="005C715B"/>
    <w:rsid w:val="005D138E"/>
    <w:rsid w:val="005D22FE"/>
    <w:rsid w:val="005D256F"/>
    <w:rsid w:val="005E53F7"/>
    <w:rsid w:val="005F57EE"/>
    <w:rsid w:val="00603F69"/>
    <w:rsid w:val="00607B98"/>
    <w:rsid w:val="006147AE"/>
    <w:rsid w:val="00625B18"/>
    <w:rsid w:val="006304AC"/>
    <w:rsid w:val="00631E11"/>
    <w:rsid w:val="006429E1"/>
    <w:rsid w:val="00672173"/>
    <w:rsid w:val="00681186"/>
    <w:rsid w:val="006818CC"/>
    <w:rsid w:val="00691ADF"/>
    <w:rsid w:val="00696FA4"/>
    <w:rsid w:val="006970FC"/>
    <w:rsid w:val="006A2C22"/>
    <w:rsid w:val="006B687A"/>
    <w:rsid w:val="006C1B4B"/>
    <w:rsid w:val="006C1DF3"/>
    <w:rsid w:val="006C2D84"/>
    <w:rsid w:val="006D3D0B"/>
    <w:rsid w:val="006F1A83"/>
    <w:rsid w:val="00701A9E"/>
    <w:rsid w:val="00704D6F"/>
    <w:rsid w:val="007157AE"/>
    <w:rsid w:val="00716F2C"/>
    <w:rsid w:val="007417FA"/>
    <w:rsid w:val="007468DE"/>
    <w:rsid w:val="007510CB"/>
    <w:rsid w:val="0075356B"/>
    <w:rsid w:val="00770727"/>
    <w:rsid w:val="007750C3"/>
    <w:rsid w:val="007753C9"/>
    <w:rsid w:val="0077577C"/>
    <w:rsid w:val="0078248F"/>
    <w:rsid w:val="007A1AE9"/>
    <w:rsid w:val="007A4F36"/>
    <w:rsid w:val="007B38EC"/>
    <w:rsid w:val="007B64F6"/>
    <w:rsid w:val="007D00C9"/>
    <w:rsid w:val="007D66F0"/>
    <w:rsid w:val="007D72BC"/>
    <w:rsid w:val="00800FD2"/>
    <w:rsid w:val="00802442"/>
    <w:rsid w:val="008024EC"/>
    <w:rsid w:val="00802CC0"/>
    <w:rsid w:val="00806B57"/>
    <w:rsid w:val="00814908"/>
    <w:rsid w:val="00820EA7"/>
    <w:rsid w:val="008249D2"/>
    <w:rsid w:val="00841E96"/>
    <w:rsid w:val="00845773"/>
    <w:rsid w:val="00846121"/>
    <w:rsid w:val="00853E6F"/>
    <w:rsid w:val="0085741E"/>
    <w:rsid w:val="00867485"/>
    <w:rsid w:val="0087764D"/>
    <w:rsid w:val="008932A3"/>
    <w:rsid w:val="00895538"/>
    <w:rsid w:val="008C4DC7"/>
    <w:rsid w:val="008D6F3A"/>
    <w:rsid w:val="008E379C"/>
    <w:rsid w:val="008E7C65"/>
    <w:rsid w:val="008F44D4"/>
    <w:rsid w:val="008F4577"/>
    <w:rsid w:val="008F7F63"/>
    <w:rsid w:val="00900E3C"/>
    <w:rsid w:val="00906561"/>
    <w:rsid w:val="00914DC0"/>
    <w:rsid w:val="00917F8D"/>
    <w:rsid w:val="00920104"/>
    <w:rsid w:val="00922DE8"/>
    <w:rsid w:val="009338C5"/>
    <w:rsid w:val="009343CE"/>
    <w:rsid w:val="0094381C"/>
    <w:rsid w:val="00955CE8"/>
    <w:rsid w:val="00961878"/>
    <w:rsid w:val="009642AF"/>
    <w:rsid w:val="00964E2A"/>
    <w:rsid w:val="009751D7"/>
    <w:rsid w:val="0098024E"/>
    <w:rsid w:val="00980C5E"/>
    <w:rsid w:val="009873C6"/>
    <w:rsid w:val="00987628"/>
    <w:rsid w:val="0099190A"/>
    <w:rsid w:val="00997AC4"/>
    <w:rsid w:val="009A0F72"/>
    <w:rsid w:val="009A1F12"/>
    <w:rsid w:val="009A5801"/>
    <w:rsid w:val="009A5B2D"/>
    <w:rsid w:val="009B1EE0"/>
    <w:rsid w:val="009B41FA"/>
    <w:rsid w:val="009B5D9A"/>
    <w:rsid w:val="009E6584"/>
    <w:rsid w:val="009E7B00"/>
    <w:rsid w:val="009F3C08"/>
    <w:rsid w:val="00A12620"/>
    <w:rsid w:val="00A15AB6"/>
    <w:rsid w:val="00A246E9"/>
    <w:rsid w:val="00A3051D"/>
    <w:rsid w:val="00A434F1"/>
    <w:rsid w:val="00A45933"/>
    <w:rsid w:val="00A51303"/>
    <w:rsid w:val="00A779B0"/>
    <w:rsid w:val="00A83F07"/>
    <w:rsid w:val="00A946C2"/>
    <w:rsid w:val="00AA1CE9"/>
    <w:rsid w:val="00AC1636"/>
    <w:rsid w:val="00AC4F75"/>
    <w:rsid w:val="00AC67F8"/>
    <w:rsid w:val="00AD0355"/>
    <w:rsid w:val="00AD7695"/>
    <w:rsid w:val="00AE3978"/>
    <w:rsid w:val="00B01C93"/>
    <w:rsid w:val="00B03886"/>
    <w:rsid w:val="00B072DD"/>
    <w:rsid w:val="00B148DC"/>
    <w:rsid w:val="00B164B7"/>
    <w:rsid w:val="00B207C4"/>
    <w:rsid w:val="00B222DB"/>
    <w:rsid w:val="00B343DA"/>
    <w:rsid w:val="00B34933"/>
    <w:rsid w:val="00B43510"/>
    <w:rsid w:val="00B45A53"/>
    <w:rsid w:val="00B611BF"/>
    <w:rsid w:val="00B650E8"/>
    <w:rsid w:val="00B673B9"/>
    <w:rsid w:val="00B82BFF"/>
    <w:rsid w:val="00B83377"/>
    <w:rsid w:val="00BC1DD1"/>
    <w:rsid w:val="00BD4B1C"/>
    <w:rsid w:val="00BD5F28"/>
    <w:rsid w:val="00BD7403"/>
    <w:rsid w:val="00BE1FE3"/>
    <w:rsid w:val="00BE79B5"/>
    <w:rsid w:val="00C02FBD"/>
    <w:rsid w:val="00C06816"/>
    <w:rsid w:val="00C07A10"/>
    <w:rsid w:val="00C101DE"/>
    <w:rsid w:val="00C10A6F"/>
    <w:rsid w:val="00C16597"/>
    <w:rsid w:val="00C21857"/>
    <w:rsid w:val="00C25913"/>
    <w:rsid w:val="00C32C0D"/>
    <w:rsid w:val="00C41E56"/>
    <w:rsid w:val="00C4399C"/>
    <w:rsid w:val="00C63C65"/>
    <w:rsid w:val="00C65B94"/>
    <w:rsid w:val="00C66E29"/>
    <w:rsid w:val="00C80D0D"/>
    <w:rsid w:val="00C9664B"/>
    <w:rsid w:val="00CA0ED9"/>
    <w:rsid w:val="00CB2E77"/>
    <w:rsid w:val="00CD4D44"/>
    <w:rsid w:val="00CE29FF"/>
    <w:rsid w:val="00CE3F65"/>
    <w:rsid w:val="00CF14DB"/>
    <w:rsid w:val="00CF1B7F"/>
    <w:rsid w:val="00CF31C9"/>
    <w:rsid w:val="00CF76C5"/>
    <w:rsid w:val="00D41A59"/>
    <w:rsid w:val="00D63EFD"/>
    <w:rsid w:val="00D71FC1"/>
    <w:rsid w:val="00D75C1B"/>
    <w:rsid w:val="00DA43F1"/>
    <w:rsid w:val="00DA49DE"/>
    <w:rsid w:val="00DA4E75"/>
    <w:rsid w:val="00DA77F3"/>
    <w:rsid w:val="00DB16F3"/>
    <w:rsid w:val="00DB75E8"/>
    <w:rsid w:val="00DC5ABD"/>
    <w:rsid w:val="00DC702C"/>
    <w:rsid w:val="00DD2B9A"/>
    <w:rsid w:val="00DD77EF"/>
    <w:rsid w:val="00DE0AFA"/>
    <w:rsid w:val="00DE439D"/>
    <w:rsid w:val="00DF0842"/>
    <w:rsid w:val="00DF2897"/>
    <w:rsid w:val="00DF5250"/>
    <w:rsid w:val="00DF79F8"/>
    <w:rsid w:val="00E0478F"/>
    <w:rsid w:val="00E1217A"/>
    <w:rsid w:val="00E247A1"/>
    <w:rsid w:val="00E350BB"/>
    <w:rsid w:val="00E55351"/>
    <w:rsid w:val="00E60784"/>
    <w:rsid w:val="00E63235"/>
    <w:rsid w:val="00E66E6D"/>
    <w:rsid w:val="00E71396"/>
    <w:rsid w:val="00E73250"/>
    <w:rsid w:val="00E76591"/>
    <w:rsid w:val="00E84E59"/>
    <w:rsid w:val="00E87CF9"/>
    <w:rsid w:val="00E972C2"/>
    <w:rsid w:val="00E97EA8"/>
    <w:rsid w:val="00EA0C10"/>
    <w:rsid w:val="00EB2067"/>
    <w:rsid w:val="00EB2588"/>
    <w:rsid w:val="00EB2E7E"/>
    <w:rsid w:val="00EB6363"/>
    <w:rsid w:val="00EC3742"/>
    <w:rsid w:val="00EC3883"/>
    <w:rsid w:val="00ED551B"/>
    <w:rsid w:val="00EE2452"/>
    <w:rsid w:val="00EE6B95"/>
    <w:rsid w:val="00EF793C"/>
    <w:rsid w:val="00F063C9"/>
    <w:rsid w:val="00F12212"/>
    <w:rsid w:val="00F26381"/>
    <w:rsid w:val="00F33A0D"/>
    <w:rsid w:val="00F34E80"/>
    <w:rsid w:val="00F435AC"/>
    <w:rsid w:val="00F466E0"/>
    <w:rsid w:val="00F51F8F"/>
    <w:rsid w:val="00F557CB"/>
    <w:rsid w:val="00F80DAA"/>
    <w:rsid w:val="00F95456"/>
    <w:rsid w:val="00FA2FC5"/>
    <w:rsid w:val="00FA69D9"/>
    <w:rsid w:val="00FB027E"/>
    <w:rsid w:val="00FB1C61"/>
    <w:rsid w:val="00FC0506"/>
    <w:rsid w:val="00FC078F"/>
    <w:rsid w:val="00FD12A3"/>
    <w:rsid w:val="00FD2184"/>
    <w:rsid w:val="00FE6448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2F09F2"/>
  <w15:docId w15:val="{1973E76F-28CB-46B1-8488-28EB81F8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1C9"/>
    <w:pPr>
      <w:spacing w:after="200" w:line="276" w:lineRule="auto"/>
    </w:pPr>
    <w:rPr>
      <w:sz w:val="22"/>
      <w:szCs w:val="22"/>
      <w:lang w:val="sv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067"/>
    <w:pPr>
      <w:keepNext/>
      <w:spacing w:after="0" w:line="240" w:lineRule="auto"/>
      <w:jc w:val="center"/>
      <w:outlineLvl w:val="0"/>
    </w:pPr>
    <w:rPr>
      <w:rFonts w:ascii="Garamond" w:eastAsia="Times New Roman" w:hAnsi="Garamond"/>
      <w:noProof/>
      <w:sz w:val="56"/>
      <w:szCs w:val="20"/>
      <w:lang w:val="fi-FI" w:eastAsia="en-US"/>
    </w:rPr>
  </w:style>
  <w:style w:type="paragraph" w:styleId="Heading2">
    <w:name w:val="heading 2"/>
    <w:basedOn w:val="Normal"/>
    <w:next w:val="Normal"/>
    <w:link w:val="Heading2Char"/>
    <w:qFormat/>
    <w:rsid w:val="00EB2067"/>
    <w:pPr>
      <w:keepNext/>
      <w:spacing w:after="0" w:line="240" w:lineRule="auto"/>
      <w:jc w:val="center"/>
      <w:outlineLvl w:val="1"/>
    </w:pPr>
    <w:rPr>
      <w:rFonts w:ascii="Garamond" w:eastAsia="Times New Roman" w:hAnsi="Garamond"/>
      <w:noProof/>
      <w:sz w:val="52"/>
      <w:szCs w:val="20"/>
      <w:lang w:val="fi-FI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3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B2067"/>
    <w:rPr>
      <w:lang w:val="sv-FI"/>
    </w:rPr>
  </w:style>
  <w:style w:type="paragraph" w:styleId="Footer">
    <w:name w:val="footer"/>
    <w:basedOn w:val="Normal"/>
    <w:link w:val="FooterChar"/>
    <w:uiPriority w:val="99"/>
    <w:unhideWhenUsed/>
    <w:rsid w:val="00EB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B2067"/>
    <w:rPr>
      <w:lang w:val="sv-FI"/>
    </w:rPr>
  </w:style>
  <w:style w:type="character" w:customStyle="1" w:styleId="Heading1Char">
    <w:name w:val="Heading 1 Char"/>
    <w:link w:val="Heading1"/>
    <w:uiPriority w:val="9"/>
    <w:rsid w:val="00EB2067"/>
    <w:rPr>
      <w:rFonts w:ascii="Garamond" w:eastAsia="Times New Roman" w:hAnsi="Garamond" w:cs="Times New Roman"/>
      <w:noProof/>
      <w:sz w:val="56"/>
      <w:szCs w:val="20"/>
      <w:lang w:val="fi-FI" w:eastAsia="en-US"/>
    </w:rPr>
  </w:style>
  <w:style w:type="character" w:customStyle="1" w:styleId="Heading2Char">
    <w:name w:val="Heading 2 Char"/>
    <w:link w:val="Heading2"/>
    <w:rsid w:val="00EB2067"/>
    <w:rPr>
      <w:rFonts w:ascii="Garamond" w:eastAsia="Times New Roman" w:hAnsi="Garamond" w:cs="Times New Roman"/>
      <w:noProof/>
      <w:sz w:val="52"/>
      <w:szCs w:val="20"/>
      <w:lang w:val="fi-FI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B2067"/>
    <w:pPr>
      <w:ind w:left="720"/>
      <w:contextualSpacing/>
    </w:pPr>
  </w:style>
  <w:style w:type="character" w:styleId="Hyperlink">
    <w:name w:val="Hyperlink"/>
    <w:uiPriority w:val="99"/>
    <w:unhideWhenUsed/>
    <w:rsid w:val="007510CB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F1A83"/>
  </w:style>
  <w:style w:type="character" w:customStyle="1" w:styleId="DateChar">
    <w:name w:val="Date Char"/>
    <w:link w:val="Date"/>
    <w:uiPriority w:val="99"/>
    <w:semiHidden/>
    <w:rsid w:val="006F1A83"/>
    <w:rPr>
      <w:sz w:val="22"/>
      <w:szCs w:val="22"/>
      <w:lang w:val="sv-FI"/>
    </w:rPr>
  </w:style>
  <w:style w:type="paragraph" w:customStyle="1" w:styleId="Textbody">
    <w:name w:val="Text body"/>
    <w:basedOn w:val="Normal"/>
    <w:rsid w:val="00900E3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val="fi-FI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0506"/>
    <w:rPr>
      <w:rFonts w:ascii="Segoe UI" w:hAnsi="Segoe UI" w:cs="Segoe UI"/>
      <w:sz w:val="18"/>
      <w:szCs w:val="18"/>
      <w:lang w:val="sv-FI"/>
    </w:rPr>
  </w:style>
  <w:style w:type="paragraph" w:styleId="ListParagraph">
    <w:name w:val="List Paragraph"/>
    <w:basedOn w:val="Normal"/>
    <w:uiPriority w:val="34"/>
    <w:qFormat/>
    <w:rsid w:val="002F689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3051D"/>
    <w:pPr>
      <w:spacing w:after="0" w:line="240" w:lineRule="auto"/>
    </w:pPr>
    <w:rPr>
      <w:rFonts w:eastAsiaTheme="minorEastAsia" w:cstheme="minorBidi"/>
      <w:szCs w:val="21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051D"/>
    <w:rPr>
      <w:rFonts w:eastAsiaTheme="minorEastAsia" w:cstheme="minorBidi"/>
      <w:sz w:val="22"/>
      <w:szCs w:val="21"/>
      <w:lang w:val="fi-FI"/>
    </w:rPr>
  </w:style>
  <w:style w:type="character" w:customStyle="1" w:styleId="SisennettytekstiChar">
    <w:name w:val="Sisennetty teksti Char"/>
    <w:basedOn w:val="DefaultParagraphFont"/>
    <w:link w:val="Sisennettyteksti"/>
    <w:uiPriority w:val="99"/>
    <w:locked/>
    <w:rsid w:val="002A7CBB"/>
    <w:rPr>
      <w:sz w:val="24"/>
      <w:szCs w:val="24"/>
      <w:lang w:val="fi-FI" w:eastAsia="fi-FI"/>
    </w:rPr>
  </w:style>
  <w:style w:type="character" w:styleId="PageNumber">
    <w:name w:val="page number"/>
    <w:basedOn w:val="DefaultParagraphFont"/>
    <w:uiPriority w:val="99"/>
    <w:rsid w:val="002A7CBB"/>
  </w:style>
  <w:style w:type="paragraph" w:customStyle="1" w:styleId="Sisennettyteksti">
    <w:name w:val="Sisennetty teksti"/>
    <w:basedOn w:val="Normal"/>
    <w:link w:val="SisennettytekstiChar"/>
    <w:uiPriority w:val="99"/>
    <w:rsid w:val="002A7CBB"/>
    <w:pPr>
      <w:spacing w:after="240" w:line="240" w:lineRule="auto"/>
      <w:ind w:left="2608" w:hanging="2608"/>
    </w:pPr>
    <w:rPr>
      <w:sz w:val="24"/>
      <w:szCs w:val="24"/>
      <w:lang w:val="fi-FI" w:eastAsia="fi-FI"/>
    </w:rPr>
  </w:style>
  <w:style w:type="paragraph" w:customStyle="1" w:styleId="Riippuvaalaotsikko">
    <w:name w:val="Riippuva alaotsikko"/>
    <w:basedOn w:val="Normal"/>
    <w:link w:val="RiippuvaalaotsikkoChar"/>
    <w:uiPriority w:val="99"/>
    <w:rsid w:val="002A7CBB"/>
    <w:pPr>
      <w:spacing w:after="120" w:line="240" w:lineRule="auto"/>
      <w:ind w:left="2608" w:hanging="2608"/>
      <w:jc w:val="both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customStyle="1" w:styleId="RiippuvaalaotsikkoChar">
    <w:name w:val="Riippuva alaotsikko Char"/>
    <w:basedOn w:val="DefaultParagraphFont"/>
    <w:link w:val="Riippuvaalaotsikko"/>
    <w:uiPriority w:val="99"/>
    <w:locked/>
    <w:rsid w:val="002A7CBB"/>
    <w:rPr>
      <w:rFonts w:ascii="Times New Roman" w:eastAsia="Times New Roman" w:hAnsi="Times New Roman"/>
      <w:sz w:val="24"/>
      <w:szCs w:val="24"/>
      <w:lang w:val="fi-FI" w:eastAsia="fi-FI"/>
    </w:rPr>
  </w:style>
  <w:style w:type="table" w:styleId="TableGrid">
    <w:name w:val="Table Grid"/>
    <w:basedOn w:val="TableNormal"/>
    <w:uiPriority w:val="99"/>
    <w:rsid w:val="002A7CBB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ltunnite">
    <w:name w:val="Ylätunnite"/>
    <w:uiPriority w:val="99"/>
    <w:rsid w:val="002A7CBB"/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Subtitle">
    <w:name w:val="Subtitle"/>
    <w:basedOn w:val="Normal"/>
    <w:link w:val="SubtitleChar"/>
    <w:qFormat/>
    <w:rsid w:val="00DE0AFA"/>
    <w:pPr>
      <w:spacing w:after="0" w:line="240" w:lineRule="auto"/>
      <w:jc w:val="center"/>
    </w:pPr>
    <w:rPr>
      <w:rFonts w:ascii="Arial" w:eastAsia="Times New Roman" w:hAnsi="Arial"/>
      <w:sz w:val="24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DE0AFA"/>
    <w:rPr>
      <w:rFonts w:ascii="Arial" w:eastAsia="Times New Roman" w:hAnsi="Arial"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DE439D"/>
    <w:rPr>
      <w:b/>
      <w:bCs/>
    </w:rPr>
  </w:style>
  <w:style w:type="paragraph" w:customStyle="1" w:styleId="DateandNumber">
    <w:name w:val="Date and Number"/>
    <w:basedOn w:val="Normal"/>
    <w:rsid w:val="001463FD"/>
    <w:pPr>
      <w:spacing w:after="0" w:line="264" w:lineRule="auto"/>
      <w:jc w:val="right"/>
    </w:pPr>
    <w:rPr>
      <w:rFonts w:asciiTheme="minorHAnsi" w:eastAsia="Times New Roman" w:hAnsiTheme="minorHAnsi"/>
      <w:b/>
      <w:color w:val="808080" w:themeColor="background1" w:themeShade="80"/>
      <w:spacing w:val="4"/>
      <w:sz w:val="16"/>
      <w:szCs w:val="16"/>
      <w:lang w:val="en-US" w:eastAsia="en-US"/>
    </w:rPr>
  </w:style>
  <w:style w:type="paragraph" w:customStyle="1" w:styleId="headings">
    <w:name w:val="headings"/>
    <w:basedOn w:val="rightalignedtext"/>
    <w:rsid w:val="001463FD"/>
    <w:rPr>
      <w:rFonts w:asciiTheme="majorHAnsi" w:hAnsiTheme="majorHAnsi"/>
      <w:bCs/>
      <w:caps/>
      <w:color w:val="808080" w:themeColor="background1" w:themeShade="80"/>
      <w:spacing w:val="4"/>
    </w:rPr>
  </w:style>
  <w:style w:type="paragraph" w:customStyle="1" w:styleId="Slogan">
    <w:name w:val="Slogan"/>
    <w:basedOn w:val="Heading3"/>
    <w:rsid w:val="001463FD"/>
    <w:pPr>
      <w:keepNext w:val="0"/>
      <w:keepLines w:val="0"/>
      <w:spacing w:before="0" w:after="60" w:line="240" w:lineRule="auto"/>
    </w:pPr>
    <w:rPr>
      <w:rFonts w:asciiTheme="minorHAnsi" w:eastAsia="Times New Roman" w:hAnsiTheme="minorHAnsi" w:cs="Times New Roman"/>
      <w:b/>
      <w:i/>
      <w:color w:val="808080" w:themeColor="background1" w:themeShade="80"/>
      <w:spacing w:val="4"/>
      <w:sz w:val="16"/>
      <w:szCs w:val="18"/>
      <w:lang w:val="en-US" w:eastAsia="en-US"/>
    </w:rPr>
  </w:style>
  <w:style w:type="paragraph" w:customStyle="1" w:styleId="ColumnHeadings">
    <w:name w:val="Column Headings"/>
    <w:basedOn w:val="Heading2"/>
    <w:autoRedefine/>
    <w:rsid w:val="001463FD"/>
    <w:pPr>
      <w:keepNext w:val="0"/>
      <w:spacing w:before="20"/>
      <w:jc w:val="left"/>
    </w:pPr>
    <w:rPr>
      <w:rFonts w:asciiTheme="majorHAnsi" w:hAnsiTheme="majorHAnsi"/>
      <w:b/>
      <w:noProof w:val="0"/>
      <w:color w:val="808080" w:themeColor="background1" w:themeShade="80"/>
      <w:sz w:val="16"/>
      <w:szCs w:val="16"/>
      <w:lang w:val="en-US"/>
    </w:rPr>
  </w:style>
  <w:style w:type="paragraph" w:customStyle="1" w:styleId="thankyou">
    <w:name w:val="thank you"/>
    <w:basedOn w:val="Normal"/>
    <w:autoRedefine/>
    <w:rsid w:val="001463FD"/>
    <w:pPr>
      <w:spacing w:before="100" w:after="0" w:line="240" w:lineRule="auto"/>
      <w:jc w:val="center"/>
    </w:pPr>
    <w:rPr>
      <w:rFonts w:asciiTheme="minorHAnsi" w:eastAsia="Times New Roman" w:hAnsiTheme="minorHAnsi"/>
      <w:b/>
      <w:i/>
      <w:color w:val="18447E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463FD"/>
    <w:rPr>
      <w:color w:val="808080"/>
    </w:rPr>
  </w:style>
  <w:style w:type="paragraph" w:customStyle="1" w:styleId="rightalignedtext">
    <w:name w:val="right aligned text"/>
    <w:basedOn w:val="Normal"/>
    <w:rsid w:val="001463FD"/>
    <w:pPr>
      <w:spacing w:after="0" w:line="240" w:lineRule="atLeast"/>
      <w:jc w:val="right"/>
    </w:pPr>
    <w:rPr>
      <w:rFonts w:asciiTheme="minorHAnsi" w:eastAsia="Times New Roman" w:hAnsiTheme="minorHAnsi"/>
      <w:b/>
      <w:color w:val="7F909D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3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v-FI"/>
    </w:rPr>
  </w:style>
  <w:style w:type="character" w:styleId="UnresolvedMention">
    <w:name w:val="Unresolved Mention"/>
    <w:basedOn w:val="DefaultParagraphFont"/>
    <w:uiPriority w:val="99"/>
    <w:semiHidden/>
    <w:unhideWhenUsed/>
    <w:rsid w:val="009E7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fbcs@fbc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o.laurila\Documents\Custom%20Office%20Templates\1-2014%20Cover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14FD8A-79ED-4F86-9060-36340A7A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1-2014 Cover page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hanna.osara</cp:lastModifiedBy>
  <cp:revision>2</cp:revision>
  <cp:lastPrinted>2018-10-08T02:49:00Z</cp:lastPrinted>
  <dcterms:created xsi:type="dcterms:W3CDTF">2022-03-02T01:15:00Z</dcterms:created>
  <dcterms:modified xsi:type="dcterms:W3CDTF">2022-03-02T01:15:00Z</dcterms:modified>
</cp:coreProperties>
</file>